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1710"/>
        <w:gridCol w:w="2358"/>
      </w:tblGrid>
      <w:tr w:rsidR="00386B78" w:rsidRPr="00B475DD" w14:paraId="3AD38D9F" w14:textId="77777777" w:rsidTr="00AE0620">
        <w:tc>
          <w:tcPr>
            <w:tcW w:w="2178" w:type="dxa"/>
            <w:shd w:val="clear" w:color="auto" w:fill="F2F2F2"/>
          </w:tcPr>
          <w:p w14:paraId="3A648BC2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3330" w:type="dxa"/>
          </w:tcPr>
          <w:p w14:paraId="3E525A15" w14:textId="77777777" w:rsidR="00DB4F41" w:rsidRPr="00B475DD" w:rsidRDefault="00D533DB" w:rsidP="00516A0F">
            <w:r>
              <w:t>Development</w:t>
            </w:r>
            <w:r w:rsidR="002A46B4">
              <w:t xml:space="preserve"> Support Intern</w:t>
            </w:r>
            <w:r>
              <w:t>/ Office Assistant</w:t>
            </w:r>
            <w:r w:rsidR="007460CB">
              <w:t xml:space="preserve">     </w:t>
            </w:r>
            <w:proofErr w:type="gramStart"/>
            <w:r w:rsidR="007460CB">
              <w:t xml:space="preserve">   (</w:t>
            </w:r>
            <w:proofErr w:type="gramEnd"/>
            <w:r w:rsidR="007460CB">
              <w:t>2 Positions)</w:t>
            </w:r>
          </w:p>
        </w:tc>
        <w:tc>
          <w:tcPr>
            <w:tcW w:w="1710" w:type="dxa"/>
            <w:shd w:val="clear" w:color="auto" w:fill="F2F2F2"/>
          </w:tcPr>
          <w:p w14:paraId="7856B1D7" w14:textId="77777777" w:rsidR="00DB4F41" w:rsidRPr="00B475DD" w:rsidRDefault="002A46B4" w:rsidP="00B475DD">
            <w:pPr>
              <w:pStyle w:val="Label"/>
            </w:pPr>
            <w:r>
              <w:t>Date Range</w:t>
            </w:r>
            <w:r w:rsidR="00DB4F41" w:rsidRPr="00B475DD">
              <w:t xml:space="preserve">: </w:t>
            </w:r>
          </w:p>
        </w:tc>
        <w:tc>
          <w:tcPr>
            <w:tcW w:w="2358" w:type="dxa"/>
          </w:tcPr>
          <w:p w14:paraId="30F1799F" w14:textId="77777777" w:rsidR="00DB4F41" w:rsidRPr="00B475DD" w:rsidRDefault="002A46B4" w:rsidP="00AE0620">
            <w:r>
              <w:t xml:space="preserve">June </w:t>
            </w:r>
            <w:r w:rsidR="00E71ED1">
              <w:t>5,</w:t>
            </w:r>
            <w:r>
              <w:t xml:space="preserve"> 201</w:t>
            </w:r>
            <w:r w:rsidR="00D533DB">
              <w:t>9</w:t>
            </w:r>
          </w:p>
        </w:tc>
      </w:tr>
      <w:tr w:rsidR="00386B78" w:rsidRPr="00B475DD" w14:paraId="2D8567D9" w14:textId="77777777" w:rsidTr="00AE0620">
        <w:tc>
          <w:tcPr>
            <w:tcW w:w="2178" w:type="dxa"/>
            <w:shd w:val="clear" w:color="auto" w:fill="F2F2F2"/>
          </w:tcPr>
          <w:p w14:paraId="60ECE3D4" w14:textId="77777777" w:rsidR="00DB4F41" w:rsidRPr="00B475DD" w:rsidRDefault="002A46B4" w:rsidP="00B475DD">
            <w:pPr>
              <w:pStyle w:val="Label"/>
            </w:pPr>
            <w:r>
              <w:t>Organization:</w:t>
            </w:r>
          </w:p>
        </w:tc>
        <w:tc>
          <w:tcPr>
            <w:tcW w:w="3330" w:type="dxa"/>
          </w:tcPr>
          <w:p w14:paraId="7AED1866" w14:textId="77777777" w:rsidR="00DB4F41" w:rsidRPr="00B475DD" w:rsidRDefault="002A46B4" w:rsidP="00516A0F">
            <w:r>
              <w:t>Manitoba Islamic Association</w:t>
            </w:r>
          </w:p>
        </w:tc>
        <w:tc>
          <w:tcPr>
            <w:tcW w:w="1710" w:type="dxa"/>
            <w:shd w:val="clear" w:color="auto" w:fill="F2F2F2"/>
          </w:tcPr>
          <w:p w14:paraId="74CDFFD5" w14:textId="77777777" w:rsidR="00DB4F41" w:rsidRPr="00B475DD" w:rsidRDefault="002A46B4" w:rsidP="00B475DD">
            <w:pPr>
              <w:pStyle w:val="Label"/>
            </w:pPr>
            <w:r>
              <w:t>Travel Required:</w:t>
            </w:r>
          </w:p>
        </w:tc>
        <w:tc>
          <w:tcPr>
            <w:tcW w:w="2358" w:type="dxa"/>
          </w:tcPr>
          <w:p w14:paraId="1DDC751C" w14:textId="77777777" w:rsidR="00DB4F41" w:rsidRPr="00B475DD" w:rsidRDefault="002A46B4" w:rsidP="00516A0F">
            <w:r>
              <w:t>Yes</w:t>
            </w:r>
          </w:p>
        </w:tc>
      </w:tr>
      <w:tr w:rsidR="00386B78" w:rsidRPr="00B475DD" w14:paraId="58BC7D14" w14:textId="77777777" w:rsidTr="00AE0620">
        <w:tc>
          <w:tcPr>
            <w:tcW w:w="2178" w:type="dxa"/>
            <w:shd w:val="clear" w:color="auto" w:fill="F2F2F2"/>
          </w:tcPr>
          <w:p w14:paraId="71EDBDE8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330" w:type="dxa"/>
          </w:tcPr>
          <w:p w14:paraId="489B5176" w14:textId="77777777" w:rsidR="00DB4F41" w:rsidRPr="00B475DD" w:rsidRDefault="002A46B4" w:rsidP="00516A0F">
            <w:r>
              <w:t>2445 Waverley St.</w:t>
            </w:r>
          </w:p>
        </w:tc>
        <w:tc>
          <w:tcPr>
            <w:tcW w:w="1710" w:type="dxa"/>
            <w:shd w:val="clear" w:color="auto" w:fill="F2F2F2"/>
          </w:tcPr>
          <w:p w14:paraId="0990F02A" w14:textId="77777777" w:rsidR="00DB4F41" w:rsidRPr="00B475DD" w:rsidRDefault="002A46B4" w:rsidP="00B475DD">
            <w:pPr>
              <w:pStyle w:val="Label"/>
            </w:pPr>
            <w:r>
              <w:t>Position Type:</w:t>
            </w:r>
          </w:p>
        </w:tc>
        <w:tc>
          <w:tcPr>
            <w:tcW w:w="2358" w:type="dxa"/>
          </w:tcPr>
          <w:p w14:paraId="185A3C00" w14:textId="77777777" w:rsidR="00DB4F41" w:rsidRPr="00B475DD" w:rsidRDefault="002A46B4" w:rsidP="00516A0F">
            <w:r>
              <w:t>Full time, Summer Intern</w:t>
            </w:r>
          </w:p>
        </w:tc>
      </w:tr>
      <w:tr w:rsidR="00AE0620" w:rsidRPr="00B475DD" w14:paraId="3577027F" w14:textId="77777777" w:rsidTr="00AE0620">
        <w:trPr>
          <w:gridAfter w:val="2"/>
          <w:wAfter w:w="4068" w:type="dxa"/>
        </w:trPr>
        <w:tc>
          <w:tcPr>
            <w:tcW w:w="2178" w:type="dxa"/>
            <w:tcBorders>
              <w:bottom w:val="single" w:sz="4" w:space="0" w:color="000000"/>
            </w:tcBorders>
            <w:shd w:val="clear" w:color="auto" w:fill="D9D9D9"/>
          </w:tcPr>
          <w:p w14:paraId="52174121" w14:textId="77777777" w:rsidR="00AE0620" w:rsidRPr="00B475DD" w:rsidRDefault="00AE0620" w:rsidP="00B475DD">
            <w:pPr>
              <w:pStyle w:val="Label"/>
            </w:pPr>
            <w:r>
              <w:t>Posting Expires:</w:t>
            </w:r>
          </w:p>
        </w:tc>
        <w:tc>
          <w:tcPr>
            <w:tcW w:w="3330" w:type="dxa"/>
          </w:tcPr>
          <w:p w14:paraId="612A7929" w14:textId="77777777" w:rsidR="00AE0620" w:rsidRPr="00B475DD" w:rsidRDefault="00AE0620" w:rsidP="00516A0F">
            <w:r>
              <w:t>May 19, 2019</w:t>
            </w:r>
          </w:p>
        </w:tc>
      </w:tr>
      <w:tr w:rsidR="00AE0620" w:rsidRPr="00B475DD" w14:paraId="0D989638" w14:textId="77777777" w:rsidTr="00AE0620">
        <w:trPr>
          <w:gridAfter w:val="2"/>
          <w:wAfter w:w="4068" w:type="dxa"/>
        </w:trPr>
        <w:tc>
          <w:tcPr>
            <w:tcW w:w="2178" w:type="dxa"/>
            <w:shd w:val="clear" w:color="auto" w:fill="D9D9D9"/>
          </w:tcPr>
          <w:p w14:paraId="31A78B7E" w14:textId="77777777" w:rsidR="00AE0620" w:rsidRPr="00B475DD" w:rsidRDefault="00AE0620" w:rsidP="00B475DD">
            <w:pPr>
              <w:pStyle w:val="Label"/>
            </w:pPr>
            <w:r>
              <w:t>HR E-mail:</w:t>
            </w:r>
          </w:p>
        </w:tc>
        <w:tc>
          <w:tcPr>
            <w:tcW w:w="3330" w:type="dxa"/>
          </w:tcPr>
          <w:p w14:paraId="039F33F3" w14:textId="77777777" w:rsidR="00AE0620" w:rsidRPr="00B475DD" w:rsidRDefault="00AE0620" w:rsidP="00516A0F">
            <w:r>
              <w:t>Office</w:t>
            </w:r>
            <w:r w:rsidRPr="002A46B4">
              <w:t>@miaonline.org</w:t>
            </w:r>
          </w:p>
        </w:tc>
      </w:tr>
      <w:tr w:rsidR="00DB7B5C" w:rsidRPr="00B475DD" w14:paraId="53F3269F" w14:textId="77777777" w:rsidTr="00FA683D">
        <w:tc>
          <w:tcPr>
            <w:tcW w:w="9576" w:type="dxa"/>
            <w:gridSpan w:val="4"/>
            <w:shd w:val="clear" w:color="auto" w:fill="D9D9D9"/>
          </w:tcPr>
          <w:p w14:paraId="31C7AAE0" w14:textId="77777777"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14:paraId="59401D7C" w14:textId="77777777" w:rsidTr="00B475DD">
        <w:tc>
          <w:tcPr>
            <w:tcW w:w="9576" w:type="dxa"/>
            <w:gridSpan w:val="4"/>
          </w:tcPr>
          <w:p w14:paraId="321D7409" w14:textId="77777777" w:rsidR="006107BE" w:rsidRPr="00276A6F" w:rsidRDefault="006107BE" w:rsidP="00AE0620">
            <w:pPr>
              <w:pStyle w:val="Secondarylabels"/>
            </w:pPr>
            <w:r>
              <w:rPr>
                <w:b w:val="0"/>
              </w:rPr>
              <w:t>The Manitoba Islamic Association</w:t>
            </w:r>
            <w:r w:rsidRPr="006107BE">
              <w:rPr>
                <w:b w:val="0"/>
              </w:rPr>
              <w:t xml:space="preserve"> is currently seeking all qualified applicants to apply for the </w:t>
            </w:r>
            <w:r w:rsidR="00AE0620">
              <w:rPr>
                <w:b w:val="0"/>
              </w:rPr>
              <w:t>summer</w:t>
            </w:r>
            <w:r w:rsidRPr="006107BE">
              <w:rPr>
                <w:b w:val="0"/>
              </w:rPr>
              <w:t xml:space="preserve"> term position as </w:t>
            </w:r>
            <w:r w:rsidR="00D533DB">
              <w:t>Development Support Intern/ Office Assistant</w:t>
            </w:r>
            <w:r w:rsidRPr="006107BE">
              <w:rPr>
                <w:b w:val="0"/>
              </w:rPr>
              <w:br/>
            </w:r>
            <w:r>
              <w:br/>
            </w:r>
            <w:r w:rsidRPr="00276A6F">
              <w:t>Role and Responsibilities</w:t>
            </w:r>
          </w:p>
          <w:p w14:paraId="2EF941AE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Answering telephones.</w:t>
            </w:r>
          </w:p>
          <w:p w14:paraId="2B5983D5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 xml:space="preserve">Receive and process mail. </w:t>
            </w:r>
          </w:p>
          <w:p w14:paraId="24235121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Matching payables with purchase orders in computer and approving</w:t>
            </w:r>
          </w:p>
          <w:p w14:paraId="79EC3527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Get approvals for payables without purchase orders</w:t>
            </w:r>
          </w:p>
          <w:p w14:paraId="75C01505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Weekly and bi-monthly cheque runs</w:t>
            </w:r>
          </w:p>
          <w:p w14:paraId="64F36AC2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Responsible for Accounts Payable calls and statements regarding outstanding invoices</w:t>
            </w:r>
          </w:p>
          <w:p w14:paraId="69537DC0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 xml:space="preserve">Match vendor invoices with receiving </w:t>
            </w:r>
          </w:p>
          <w:p w14:paraId="430C1075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Compile and prepare Cash Receipts daily/ weekly – verify deposits</w:t>
            </w:r>
          </w:p>
          <w:p w14:paraId="40E02CF3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Reconcile corporate bank accounts and credit card transactions</w:t>
            </w:r>
          </w:p>
          <w:p w14:paraId="732934F3" w14:textId="77777777" w:rsidR="00E274CC" w:rsidRDefault="00E274CC" w:rsidP="00022AC0">
            <w:pPr>
              <w:numPr>
                <w:ilvl w:val="0"/>
                <w:numId w:val="3"/>
              </w:numPr>
            </w:pPr>
            <w:r>
              <w:t>Call donors who have pledged amounts for payments.</w:t>
            </w:r>
          </w:p>
          <w:p w14:paraId="0EE143D8" w14:textId="77777777" w:rsidR="00E274CC" w:rsidRPr="00B475DD" w:rsidRDefault="00E274CC" w:rsidP="00022AC0">
            <w:pPr>
              <w:numPr>
                <w:ilvl w:val="0"/>
                <w:numId w:val="3"/>
              </w:numPr>
            </w:pPr>
            <w:r>
              <w:t>Must follow all policies and procedures including MIA's privacy policy. ¸</w:t>
            </w:r>
          </w:p>
          <w:p w14:paraId="72F468CB" w14:textId="77777777" w:rsidR="008D0916" w:rsidRDefault="008D0916" w:rsidP="00276A6F">
            <w:pPr>
              <w:pStyle w:val="Secondarylabels"/>
            </w:pPr>
            <w:r w:rsidRPr="00276A6F">
              <w:t>Qualifications</w:t>
            </w:r>
            <w:r>
              <w:t xml:space="preserve"> and Education Requirements</w:t>
            </w:r>
          </w:p>
          <w:p w14:paraId="12C4DFD4" w14:textId="5C33176D" w:rsidR="00022AC0" w:rsidRDefault="00022AC0" w:rsidP="00022AC0">
            <w:pPr>
              <w:numPr>
                <w:ilvl w:val="0"/>
                <w:numId w:val="3"/>
              </w:numPr>
            </w:pPr>
            <w:r>
              <w:t xml:space="preserve">This position requires age 30 and under legally entitled to work in Canada (funded by Canada Summer </w:t>
            </w:r>
            <w:r w:rsidR="00571D9C">
              <w:t>Youth</w:t>
            </w:r>
            <w:bookmarkStart w:id="0" w:name="_GoBack"/>
            <w:bookmarkEnd w:id="0"/>
            <w:r>
              <w:t xml:space="preserve"> Employment Grant).</w:t>
            </w:r>
          </w:p>
          <w:p w14:paraId="3336C91A" w14:textId="77777777" w:rsidR="00914E5B" w:rsidRDefault="00914E5B" w:rsidP="00022AC0">
            <w:pPr>
              <w:numPr>
                <w:ilvl w:val="0"/>
                <w:numId w:val="3"/>
              </w:numPr>
            </w:pPr>
            <w:r>
              <w:t xml:space="preserve">Must be </w:t>
            </w:r>
            <w:r w:rsidR="00AE0620">
              <w:t>patient;</w:t>
            </w:r>
            <w:r>
              <w:t xml:space="preserve"> enjoy working with children and high energy</w:t>
            </w:r>
            <w:r w:rsidR="000800A9">
              <w:t>.</w:t>
            </w:r>
          </w:p>
          <w:p w14:paraId="57CDB7EC" w14:textId="77777777" w:rsidR="00530139" w:rsidRDefault="00530139" w:rsidP="00022AC0">
            <w:pPr>
              <w:numPr>
                <w:ilvl w:val="0"/>
                <w:numId w:val="3"/>
              </w:numPr>
            </w:pPr>
            <w:r>
              <w:t>Must be fluent in English</w:t>
            </w:r>
            <w:r w:rsidR="006107BE">
              <w:t xml:space="preserve"> (written and oral communication)</w:t>
            </w:r>
            <w:r w:rsidR="000800A9">
              <w:t>.</w:t>
            </w:r>
          </w:p>
          <w:p w14:paraId="7C624F3A" w14:textId="77777777" w:rsidR="00530139" w:rsidRDefault="006107BE" w:rsidP="00022AC0">
            <w:pPr>
              <w:numPr>
                <w:ilvl w:val="0"/>
                <w:numId w:val="3"/>
              </w:numPr>
            </w:pPr>
            <w:r>
              <w:t>Ability to use Microsoft Office efficiently</w:t>
            </w:r>
            <w:r w:rsidR="000800A9">
              <w:t>.</w:t>
            </w:r>
          </w:p>
          <w:p w14:paraId="62866791" w14:textId="77777777" w:rsidR="000C5A46" w:rsidRPr="00B475DD" w:rsidRDefault="000C5A46" w:rsidP="00AE0620"/>
        </w:tc>
      </w:tr>
    </w:tbl>
    <w:p w14:paraId="0BB808E6" w14:textId="77777777" w:rsidR="006C5CCB" w:rsidRPr="00377D01" w:rsidRDefault="00AE0620" w:rsidP="0014076C">
      <w:pPr>
        <w:rPr>
          <w:b/>
          <w:bCs/>
          <w:sz w:val="22"/>
          <w:szCs w:val="24"/>
        </w:rPr>
      </w:pPr>
      <w:r w:rsidRPr="00377D01">
        <w:rPr>
          <w:b/>
          <w:bCs/>
          <w:sz w:val="22"/>
          <w:szCs w:val="24"/>
        </w:rPr>
        <w:t xml:space="preserve">Deadline: Open </w:t>
      </w:r>
      <w:r w:rsidR="00377D01" w:rsidRPr="00377D01">
        <w:rPr>
          <w:b/>
          <w:bCs/>
          <w:sz w:val="22"/>
          <w:szCs w:val="24"/>
        </w:rPr>
        <w:t>until</w:t>
      </w:r>
      <w:r w:rsidRPr="00377D01">
        <w:rPr>
          <w:b/>
          <w:bCs/>
          <w:sz w:val="22"/>
          <w:szCs w:val="24"/>
        </w:rPr>
        <w:t xml:space="preserve"> filled</w:t>
      </w:r>
    </w:p>
    <w:sectPr w:rsidR="006C5CCB" w:rsidRPr="00377D01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03E8" w14:textId="77777777" w:rsidR="00F44AED" w:rsidRDefault="00F44AED" w:rsidP="00037D55">
      <w:pPr>
        <w:spacing w:before="0" w:after="0"/>
      </w:pPr>
      <w:r>
        <w:separator/>
      </w:r>
    </w:p>
  </w:endnote>
  <w:endnote w:type="continuationSeparator" w:id="0">
    <w:p w14:paraId="4BED52E4" w14:textId="77777777" w:rsidR="00F44AED" w:rsidRDefault="00F44AE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FEF6" w14:textId="77777777" w:rsidR="00037D55" w:rsidRDefault="00934F4B">
    <w:pPr>
      <w:pStyle w:val="Footer"/>
      <w:jc w:val="right"/>
    </w:pPr>
    <w:r>
      <w:fldChar w:fldCharType="begin"/>
    </w:r>
    <w:r w:rsidR="00037D55">
      <w:instrText xml:space="preserve"> PAGE   \* MERGEFORMAT </w:instrText>
    </w:r>
    <w:r>
      <w:fldChar w:fldCharType="separate"/>
    </w:r>
    <w:r w:rsidR="00377D01">
      <w:rPr>
        <w:noProof/>
      </w:rPr>
      <w:t>1</w:t>
    </w:r>
    <w:r>
      <w:fldChar w:fldCharType="end"/>
    </w:r>
  </w:p>
  <w:p w14:paraId="6EE8F916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A5E6" w14:textId="77777777" w:rsidR="00F44AED" w:rsidRDefault="00F44AED" w:rsidP="00037D55">
      <w:pPr>
        <w:spacing w:before="0" w:after="0"/>
      </w:pPr>
      <w:r>
        <w:separator/>
      </w:r>
    </w:p>
  </w:footnote>
  <w:footnote w:type="continuationSeparator" w:id="0">
    <w:p w14:paraId="7B05F483" w14:textId="77777777" w:rsidR="00F44AED" w:rsidRDefault="00F44AE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7696" w14:textId="77777777" w:rsidR="00037D55" w:rsidRPr="00841DC8" w:rsidRDefault="00766267" w:rsidP="00766267">
    <w:pPr>
      <w:pStyle w:val="Companyname"/>
      <w:jc w:val="center"/>
    </w:pPr>
    <w:r>
      <w:rPr>
        <w:noProof/>
      </w:rPr>
      <w:drawing>
        <wp:inline distT="0" distB="0" distL="0" distR="0" wp14:anchorId="3E4C16BC" wp14:editId="0810F694">
          <wp:extent cx="457200" cy="361950"/>
          <wp:effectExtent l="0" t="0" r="0" b="0"/>
          <wp:docPr id="128" name="Picture 128" descr="C:\Users\notetaker\Desktop\logo 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C:\Users\notetaker\Desktop\logo M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Manitoba Islamic Association </w:t>
    </w:r>
    <w:r w:rsidR="007460CB">
      <w:t xml:space="preserve">Development Support Intern/ Office </w:t>
    </w:r>
    <w:proofErr w:type="spellStart"/>
    <w:r w:rsidR="007460CB">
      <w:t>Assistant</w:t>
    </w:r>
    <w:r>
      <w:t>Job</w:t>
    </w:r>
    <w:proofErr w:type="spellEnd"/>
    <w:r>
      <w:t xml:space="preserve"> Posting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732"/>
    <w:multiLevelType w:val="hybridMultilevel"/>
    <w:tmpl w:val="C10A3D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ED1C5A"/>
    <w:multiLevelType w:val="hybridMultilevel"/>
    <w:tmpl w:val="A4C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36F"/>
    <w:multiLevelType w:val="hybridMultilevel"/>
    <w:tmpl w:val="D93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B4"/>
    <w:rsid w:val="00022AC0"/>
    <w:rsid w:val="000327B2"/>
    <w:rsid w:val="00037D55"/>
    <w:rsid w:val="000800A9"/>
    <w:rsid w:val="000C5A46"/>
    <w:rsid w:val="00114FAC"/>
    <w:rsid w:val="0012566B"/>
    <w:rsid w:val="0014076C"/>
    <w:rsid w:val="00147A54"/>
    <w:rsid w:val="0018791D"/>
    <w:rsid w:val="001A24F2"/>
    <w:rsid w:val="00201D1A"/>
    <w:rsid w:val="00231979"/>
    <w:rsid w:val="002421DC"/>
    <w:rsid w:val="00247F8B"/>
    <w:rsid w:val="002601ED"/>
    <w:rsid w:val="00276A6F"/>
    <w:rsid w:val="00283A57"/>
    <w:rsid w:val="002A46B4"/>
    <w:rsid w:val="00365061"/>
    <w:rsid w:val="00374F55"/>
    <w:rsid w:val="00377D01"/>
    <w:rsid w:val="003829AA"/>
    <w:rsid w:val="00386B78"/>
    <w:rsid w:val="00431AC7"/>
    <w:rsid w:val="00455D2F"/>
    <w:rsid w:val="004A1B2D"/>
    <w:rsid w:val="004E3202"/>
    <w:rsid w:val="00500155"/>
    <w:rsid w:val="00516A0F"/>
    <w:rsid w:val="00530139"/>
    <w:rsid w:val="00562A56"/>
    <w:rsid w:val="00566F1F"/>
    <w:rsid w:val="00571D9C"/>
    <w:rsid w:val="00592652"/>
    <w:rsid w:val="005A3B49"/>
    <w:rsid w:val="005E3FE3"/>
    <w:rsid w:val="0060216F"/>
    <w:rsid w:val="006107BE"/>
    <w:rsid w:val="006B253D"/>
    <w:rsid w:val="006C5CCB"/>
    <w:rsid w:val="007460CB"/>
    <w:rsid w:val="00766267"/>
    <w:rsid w:val="00774232"/>
    <w:rsid w:val="007A735E"/>
    <w:rsid w:val="007B5567"/>
    <w:rsid w:val="007B6A52"/>
    <w:rsid w:val="007E3E45"/>
    <w:rsid w:val="007F2C82"/>
    <w:rsid w:val="008036DF"/>
    <w:rsid w:val="0080619B"/>
    <w:rsid w:val="00841DC8"/>
    <w:rsid w:val="00843A55"/>
    <w:rsid w:val="00845988"/>
    <w:rsid w:val="00851E78"/>
    <w:rsid w:val="008D03D8"/>
    <w:rsid w:val="008D0916"/>
    <w:rsid w:val="008F1904"/>
    <w:rsid w:val="008F2537"/>
    <w:rsid w:val="00914E5B"/>
    <w:rsid w:val="009330CA"/>
    <w:rsid w:val="00934F4B"/>
    <w:rsid w:val="00942365"/>
    <w:rsid w:val="0099370D"/>
    <w:rsid w:val="00A01E8A"/>
    <w:rsid w:val="00A359F5"/>
    <w:rsid w:val="00A81673"/>
    <w:rsid w:val="00AE0620"/>
    <w:rsid w:val="00B475DD"/>
    <w:rsid w:val="00BB2F85"/>
    <w:rsid w:val="00BD0958"/>
    <w:rsid w:val="00C22FD2"/>
    <w:rsid w:val="00C41450"/>
    <w:rsid w:val="00C76253"/>
    <w:rsid w:val="00CC4A82"/>
    <w:rsid w:val="00CF467A"/>
    <w:rsid w:val="00D17CF6"/>
    <w:rsid w:val="00D32F04"/>
    <w:rsid w:val="00D533DB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274CC"/>
    <w:rsid w:val="00E71ED1"/>
    <w:rsid w:val="00EA68A2"/>
    <w:rsid w:val="00F06F66"/>
    <w:rsid w:val="00F10053"/>
    <w:rsid w:val="00F44AED"/>
    <w:rsid w:val="00FA683D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C526"/>
  <w15:docId w15:val="{C355C3F0-9A93-4BC7-B226-90C5870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customStyle="1" w:styleId="il">
    <w:name w:val="il"/>
    <w:rsid w:val="0061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otetaker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C:\Users\notetaker\AppData\Roaming\Microsoft\Templates\Job description form.dot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notetaker</dc:creator>
  <cp:lastModifiedBy>Mok J</cp:lastModifiedBy>
  <cp:revision>11</cp:revision>
  <cp:lastPrinted>2017-04-23T01:47:00Z</cp:lastPrinted>
  <dcterms:created xsi:type="dcterms:W3CDTF">2019-04-30T01:23:00Z</dcterms:created>
  <dcterms:modified xsi:type="dcterms:W3CDTF">2019-05-08T22:57:00Z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